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Pr="0059695C" w:rsidRDefault="004C2BEE" w:rsidP="00C519CE">
      <w:pPr>
        <w:jc w:val="both"/>
        <w:rPr>
          <w:rFonts w:ascii="Arial" w:hAnsi="Arial" w:cs="Arial"/>
          <w:lang w:val="da-DK"/>
        </w:rPr>
      </w:pPr>
      <w:r w:rsidRPr="0059695C">
        <w:rPr>
          <w:rFonts w:ascii="Arial" w:hAnsi="Arial" w:cs="Arial"/>
          <w:b/>
          <w:sz w:val="24"/>
          <w:lang w:val="da-DK"/>
        </w:rPr>
        <w:t>Instruktion for udfyldelse af deltidserklæring</w:t>
      </w:r>
    </w:p>
    <w:p w:rsidR="00CA599A" w:rsidRPr="0059695C" w:rsidRDefault="00CA599A" w:rsidP="00C519CE">
      <w:pPr>
        <w:jc w:val="both"/>
        <w:rPr>
          <w:rFonts w:ascii="Arial" w:hAnsi="Arial" w:cs="Arial"/>
          <w:lang w:val="da-DK"/>
        </w:rPr>
      </w:pPr>
    </w:p>
    <w:p w:rsidR="004C2BEE" w:rsidRPr="004C2BEE" w:rsidRDefault="004C2BEE" w:rsidP="00C519CE">
      <w:pPr>
        <w:jc w:val="both"/>
        <w:rPr>
          <w:rFonts w:ascii="Arial" w:hAnsi="Arial" w:cs="Arial"/>
          <w:lang w:val="da-DK"/>
        </w:rPr>
      </w:pPr>
      <w:r w:rsidRPr="004C2BEE">
        <w:rPr>
          <w:rFonts w:ascii="Arial" w:hAnsi="Arial" w:cs="Arial"/>
          <w:lang w:val="da-DK"/>
        </w:rPr>
        <w:t>For ansatte som arbejder en fast procentsats af sin arbejdstid, i projektet, skal arbejdsgiveren udfylde denne erklæring, hvora</w:t>
      </w:r>
      <w:r w:rsidR="003519B8">
        <w:rPr>
          <w:rFonts w:ascii="Arial" w:hAnsi="Arial" w:cs="Arial"/>
          <w:lang w:val="da-DK"/>
        </w:rPr>
        <w:t>f</w:t>
      </w:r>
      <w:r w:rsidRPr="004C2BEE">
        <w:rPr>
          <w:rFonts w:ascii="Arial" w:hAnsi="Arial" w:cs="Arial"/>
          <w:lang w:val="da-DK"/>
        </w:rPr>
        <w:t xml:space="preserve"> det fremgår:</w:t>
      </w:r>
    </w:p>
    <w:p w:rsidR="004C2BEE" w:rsidRDefault="004C2BEE" w:rsidP="00C519CE">
      <w:pPr>
        <w:jc w:val="both"/>
        <w:rPr>
          <w:rFonts w:ascii="Arial" w:hAnsi="Arial" w:cs="Arial"/>
          <w:lang w:val="da-DK"/>
        </w:rPr>
      </w:pPr>
    </w:p>
    <w:p w:rsidR="004C2BEE" w:rsidRPr="004C2BEE" w:rsidRDefault="004C2BEE" w:rsidP="004C2BEE">
      <w:pPr>
        <w:pStyle w:val="Liststycke"/>
        <w:numPr>
          <w:ilvl w:val="0"/>
          <w:numId w:val="8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Hvor mange p</w:t>
      </w:r>
      <w:r w:rsidR="0059695C">
        <w:rPr>
          <w:rFonts w:ascii="Arial" w:hAnsi="Arial" w:cs="Arial"/>
          <w:sz w:val="20"/>
          <w:szCs w:val="20"/>
          <w:lang w:val="da-DK"/>
        </w:rPr>
        <w:t>rocent af arbejdstiden den ansat</w:t>
      </w:r>
      <w:r>
        <w:rPr>
          <w:rFonts w:ascii="Arial" w:hAnsi="Arial" w:cs="Arial"/>
          <w:sz w:val="20"/>
          <w:szCs w:val="20"/>
          <w:lang w:val="da-DK"/>
        </w:rPr>
        <w:t>te arbejder i projektet</w:t>
      </w:r>
    </w:p>
    <w:p w:rsidR="004C2BEE" w:rsidRPr="004C2BEE" w:rsidRDefault="004C2BEE" w:rsidP="004C2BEE">
      <w:pPr>
        <w:pStyle w:val="Liststycke"/>
        <w:numPr>
          <w:ilvl w:val="0"/>
          <w:numId w:val="8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Hvilke arbejdsopgaver den ansatte har i projektet</w:t>
      </w:r>
    </w:p>
    <w:p w:rsidR="00CA599A" w:rsidRPr="004C2BEE" w:rsidRDefault="004C2BEE" w:rsidP="00135F2D">
      <w:pPr>
        <w:pStyle w:val="Liststycke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BEE">
        <w:rPr>
          <w:rFonts w:ascii="Arial" w:hAnsi="Arial" w:cs="Arial"/>
          <w:sz w:val="20"/>
          <w:szCs w:val="20"/>
        </w:rPr>
        <w:t>Ansættelsesperioden</w:t>
      </w:r>
    </w:p>
    <w:p w:rsidR="004C2BEE" w:rsidRDefault="004C2BEE" w:rsidP="00C519CE">
      <w:pPr>
        <w:jc w:val="both"/>
        <w:rPr>
          <w:rFonts w:ascii="Arial" w:hAnsi="Arial" w:cs="Arial"/>
        </w:rPr>
      </w:pPr>
    </w:p>
    <w:p w:rsidR="00CA599A" w:rsidRPr="0059695C" w:rsidRDefault="004C2BEE" w:rsidP="006E5E0B">
      <w:pPr>
        <w:jc w:val="both"/>
        <w:rPr>
          <w:rFonts w:ascii="Arial" w:hAnsi="Arial" w:cs="Arial"/>
          <w:lang w:val="da-DK"/>
        </w:rPr>
      </w:pPr>
      <w:r w:rsidRPr="0059695C">
        <w:rPr>
          <w:rFonts w:ascii="Arial" w:hAnsi="Arial" w:cs="Arial"/>
          <w:lang w:val="da-DK"/>
        </w:rPr>
        <w:t>Lønomkostningen underbygges ved at vedhæfte lønspecifikation, den første gang den ansattes l</w:t>
      </w:r>
      <w:r w:rsidR="006E5E0B" w:rsidRPr="0059695C">
        <w:rPr>
          <w:rFonts w:ascii="Arial" w:hAnsi="Arial" w:cs="Arial"/>
          <w:lang w:val="da-DK"/>
        </w:rPr>
        <w:t>ønomkostning belaster projektet, samt ved ændringer i ansættelsesgrad og/eller lønomkostninger.</w:t>
      </w:r>
    </w:p>
    <w:p w:rsidR="003C6255" w:rsidRPr="0059695C" w:rsidRDefault="003C6255" w:rsidP="00C12A1D">
      <w:pPr>
        <w:jc w:val="both"/>
        <w:rPr>
          <w:rFonts w:ascii="Arial" w:hAnsi="Arial" w:cs="Arial"/>
          <w:lang w:val="da-DK"/>
        </w:rPr>
      </w:pPr>
    </w:p>
    <w:p w:rsidR="00C12A1D" w:rsidRPr="00C12A1D" w:rsidRDefault="00C12A1D" w:rsidP="00C12A1D">
      <w:pPr>
        <w:jc w:val="both"/>
        <w:rPr>
          <w:rFonts w:ascii="Arial" w:hAnsi="Arial" w:cs="Arial"/>
          <w:i/>
          <w:lang w:val="da-DK"/>
        </w:rPr>
      </w:pPr>
      <w:r w:rsidRPr="00C12A1D">
        <w:rPr>
          <w:rFonts w:ascii="Arial" w:hAnsi="Arial" w:cs="Arial"/>
          <w:lang w:val="da-DK"/>
        </w:rPr>
        <w:t>*</w:t>
      </w:r>
      <w:r w:rsidRPr="00C12A1D">
        <w:rPr>
          <w:rFonts w:ascii="Arial" w:hAnsi="Arial" w:cs="Arial"/>
          <w:i/>
          <w:lang w:val="da-DK"/>
        </w:rPr>
        <w:t>Eksempel på udfyldelse af ansættelsesgrad i ordinær virksomhed og arbejde i projektet:</w:t>
      </w:r>
    </w:p>
    <w:p w:rsidR="00C12A1D" w:rsidRDefault="00C12A1D" w:rsidP="00C12A1D">
      <w:pPr>
        <w:jc w:val="both"/>
        <w:rPr>
          <w:rFonts w:ascii="Arial" w:hAnsi="Arial" w:cs="Arial"/>
          <w:i/>
          <w:lang w:val="da-DK"/>
        </w:rPr>
      </w:pPr>
    </w:p>
    <w:p w:rsidR="00C12A1D" w:rsidRDefault="00C12A1D" w:rsidP="00C12A1D">
      <w:pPr>
        <w:jc w:val="both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Eksempel 1) – En person arbejder 100% i ordinær virksomhed og arbejder halvdelen af sin tid, i projektet. Erklæringen udfyldes som følg</w:t>
      </w:r>
      <w:r w:rsidR="00520BDE">
        <w:rPr>
          <w:rFonts w:ascii="Arial" w:hAnsi="Arial" w:cs="Arial"/>
          <w:i/>
          <w:lang w:val="da-DK"/>
        </w:rPr>
        <w:t>er: 100% i ordinær virksomhed hvoraf</w:t>
      </w:r>
      <w:r>
        <w:rPr>
          <w:rFonts w:ascii="Arial" w:hAnsi="Arial" w:cs="Arial"/>
          <w:i/>
          <w:lang w:val="da-DK"/>
        </w:rPr>
        <w:t xml:space="preserve"> 50% i projektet.</w:t>
      </w:r>
    </w:p>
    <w:p w:rsidR="00C12A1D" w:rsidRDefault="00C12A1D" w:rsidP="00C12A1D">
      <w:pPr>
        <w:jc w:val="both"/>
        <w:rPr>
          <w:rFonts w:ascii="Arial" w:hAnsi="Arial" w:cs="Arial"/>
          <w:i/>
          <w:lang w:val="da-DK"/>
        </w:rPr>
      </w:pPr>
    </w:p>
    <w:p w:rsidR="00C12A1D" w:rsidRPr="00C12A1D" w:rsidRDefault="00C12A1D" w:rsidP="00C12A1D">
      <w:pPr>
        <w:jc w:val="both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Eksempel 2) – En person arbejder 80% i ordinær virksomhed og arbejder halvdelen af sin tid, i projektet. Erklæringen udfyldes som følger: 80</w:t>
      </w:r>
      <w:r w:rsidR="00520BDE">
        <w:rPr>
          <w:rFonts w:ascii="Arial" w:hAnsi="Arial" w:cs="Arial"/>
          <w:i/>
          <w:lang w:val="da-DK"/>
        </w:rPr>
        <w:t>% i ordinær virksomhed hvoraf</w:t>
      </w:r>
      <w:r>
        <w:rPr>
          <w:rFonts w:ascii="Arial" w:hAnsi="Arial" w:cs="Arial"/>
          <w:i/>
          <w:lang w:val="da-DK"/>
        </w:rPr>
        <w:t xml:space="preserve"> 50% i projektet.</w:t>
      </w:r>
    </w:p>
    <w:p w:rsidR="00C12A1D" w:rsidRPr="00C12A1D" w:rsidRDefault="00C12A1D" w:rsidP="00C12A1D">
      <w:pPr>
        <w:jc w:val="both"/>
        <w:rPr>
          <w:rFonts w:ascii="Arial" w:hAnsi="Arial" w:cs="Arial"/>
          <w:i/>
          <w:lang w:val="da-DK"/>
        </w:rPr>
      </w:pPr>
    </w:p>
    <w:p w:rsidR="00CA599A" w:rsidRPr="00520BDE" w:rsidRDefault="00CA599A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519CE" w:rsidRPr="00520BDE" w:rsidRDefault="00C519CE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519CE" w:rsidRPr="00520BDE" w:rsidRDefault="00C519CE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519CE" w:rsidRPr="00520BDE" w:rsidRDefault="00C519CE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519CE" w:rsidRPr="00520BDE" w:rsidRDefault="00C519CE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519CE" w:rsidRPr="00520BDE" w:rsidRDefault="00C519CE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C519CE">
      <w:pPr>
        <w:spacing w:before="80"/>
        <w:jc w:val="both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D11C10" w:rsidP="00D11C10">
      <w:pPr>
        <w:tabs>
          <w:tab w:val="left" w:pos="5472"/>
        </w:tabs>
        <w:spacing w:before="80"/>
        <w:rPr>
          <w:rFonts w:ascii="Arial" w:hAnsi="Arial" w:cs="Arial"/>
          <w:i/>
          <w:sz w:val="18"/>
          <w:lang w:val="da-DK"/>
        </w:rPr>
      </w:pPr>
      <w:r w:rsidRPr="00520BDE">
        <w:rPr>
          <w:rFonts w:ascii="Arial" w:hAnsi="Arial" w:cs="Arial"/>
          <w:i/>
          <w:sz w:val="18"/>
          <w:lang w:val="da-DK"/>
        </w:rPr>
        <w:tab/>
      </w: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CA599A" w:rsidRPr="00520BDE" w:rsidRDefault="00CA599A" w:rsidP="001A05C2">
      <w:pPr>
        <w:spacing w:before="80"/>
        <w:rPr>
          <w:rFonts w:ascii="Arial" w:hAnsi="Arial" w:cs="Arial"/>
          <w:i/>
          <w:sz w:val="18"/>
          <w:lang w:val="da-DK"/>
        </w:rPr>
      </w:pPr>
    </w:p>
    <w:p w:rsidR="00D11C10" w:rsidRPr="00520BDE" w:rsidRDefault="00D11C10">
      <w:pPr>
        <w:rPr>
          <w:rFonts w:ascii="Arial" w:hAnsi="Arial" w:cs="Arial"/>
          <w:i/>
          <w:sz w:val="18"/>
          <w:lang w:val="da-DK"/>
        </w:rPr>
      </w:pPr>
      <w:r w:rsidRPr="00520BDE">
        <w:rPr>
          <w:rFonts w:ascii="Arial" w:hAnsi="Arial" w:cs="Arial"/>
          <w:i/>
          <w:sz w:val="18"/>
          <w:lang w:val="da-DK"/>
        </w:rPr>
        <w:br w:type="page"/>
      </w:r>
    </w:p>
    <w:p w:rsidR="00192C68" w:rsidRPr="001E64D4" w:rsidRDefault="00AB6BA2" w:rsidP="001A05C2">
      <w:pPr>
        <w:spacing w:before="80"/>
        <w:rPr>
          <w:rFonts w:ascii="Arial" w:hAnsi="Arial" w:cs="Arial"/>
          <w:i/>
          <w:sz w:val="18"/>
          <w:lang w:val="da-DK"/>
        </w:rPr>
      </w:pPr>
      <w:r w:rsidRPr="00AB6BA2">
        <w:rPr>
          <w:rFonts w:ascii="Arial" w:hAnsi="Arial" w:cs="Arial"/>
          <w:i/>
          <w:sz w:val="18"/>
          <w:lang w:val="da-DK"/>
        </w:rPr>
        <w:lastRenderedPageBreak/>
        <w:t>I følge Kommissionens delegerede forordning (EU) nr. 481/2014 af 4. marts 2014 om supplerende regler til Europa-Parlamentets og Rådets forordning (EU) nr. 1299/2013 for så vidt angår specifikke bestemmelser vedrørende udgifters støtteberettigelse i forbindelse med samarbejdsprogrammer</w:t>
      </w:r>
      <w:r w:rsidR="001E64D4">
        <w:rPr>
          <w:rFonts w:ascii="Arial" w:hAnsi="Arial" w:cs="Arial"/>
          <w:i/>
          <w:sz w:val="18"/>
          <w:lang w:val="da-DK"/>
        </w:rPr>
        <w:t>.</w:t>
      </w:r>
    </w:p>
    <w:p w:rsidR="00A43560" w:rsidRDefault="001E64D4" w:rsidP="001A05C2">
      <w:pPr>
        <w:spacing w:before="80"/>
        <w:rPr>
          <w:rFonts w:ascii="Arial" w:hAnsi="Arial" w:cs="Arial"/>
          <w:sz w:val="18"/>
          <w:lang w:val="da-DK"/>
        </w:rPr>
      </w:pPr>
      <w:r w:rsidRPr="001E64D4">
        <w:rPr>
          <w:rFonts w:ascii="Arial" w:hAnsi="Arial" w:cs="Arial"/>
          <w:sz w:val="18"/>
          <w:lang w:val="da-DK"/>
        </w:rPr>
        <w:t xml:space="preserve">Oplysningerne, i denne skabelon, henviser til Art. </w:t>
      </w:r>
      <w:r>
        <w:rPr>
          <w:rFonts w:ascii="Arial" w:hAnsi="Arial" w:cs="Arial"/>
          <w:sz w:val="18"/>
          <w:lang w:val="da-DK"/>
        </w:rPr>
        <w:t xml:space="preserve">3, i ovenstående og er minimi-kravet for en erklæring. Skabelonen må ændres eller anvendes, som dokumentation for egen udarbejdet erklæring, under forudsætning </w:t>
      </w:r>
      <w:r w:rsidR="00520BDE">
        <w:rPr>
          <w:rFonts w:ascii="Arial" w:hAnsi="Arial" w:cs="Arial"/>
          <w:sz w:val="18"/>
          <w:lang w:val="da-DK"/>
        </w:rPr>
        <w:t>af</w:t>
      </w:r>
      <w:r>
        <w:rPr>
          <w:rFonts w:ascii="Arial" w:hAnsi="Arial" w:cs="Arial"/>
          <w:sz w:val="18"/>
          <w:lang w:val="da-DK"/>
        </w:rPr>
        <w:t xml:space="preserve"> at den som minimum indeholder nedenstående oplysninger.</w:t>
      </w:r>
    </w:p>
    <w:p w:rsidR="001A05C2" w:rsidRDefault="001E64D4" w:rsidP="001A05C2">
      <w:pPr>
        <w:spacing w:before="80"/>
        <w:rPr>
          <w:rFonts w:ascii="Arial" w:hAnsi="Arial" w:cs="Arial"/>
          <w:b/>
          <w:sz w:val="18"/>
          <w:u w:val="single"/>
          <w:lang w:val="da-DK"/>
        </w:rPr>
      </w:pPr>
      <w:r>
        <w:rPr>
          <w:rFonts w:ascii="Arial" w:hAnsi="Arial" w:cs="Arial"/>
          <w:b/>
          <w:sz w:val="18"/>
          <w:u w:val="single"/>
          <w:lang w:val="da-DK"/>
        </w:rPr>
        <w:t xml:space="preserve">Erklæringen indsendes sammen med den øvrige regnskabsrapportering, ved første regnskabsrapportering, eller ved ændringer. </w:t>
      </w:r>
    </w:p>
    <w:p w:rsidR="001E64D4" w:rsidRPr="001E64D4" w:rsidRDefault="001E64D4" w:rsidP="001A05C2">
      <w:pPr>
        <w:spacing w:before="80"/>
        <w:rPr>
          <w:rFonts w:ascii="Arial" w:hAnsi="Arial" w:cs="Arial"/>
          <w:b/>
          <w:sz w:val="18"/>
          <w:u w:val="single"/>
          <w:lang w:val="da-DK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D32C6A" w:rsidRPr="00AC5F31" w:rsidTr="00D7742B"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Organisation</w:t>
            </w:r>
          </w:p>
        </w:tc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EU-projekt</w:t>
            </w:r>
          </w:p>
        </w:tc>
      </w:tr>
      <w:tr w:rsidR="00D32C6A" w:rsidRPr="00AC5F31" w:rsidTr="00EC7972">
        <w:trPr>
          <w:trHeight w:val="472"/>
        </w:trPr>
        <w:tc>
          <w:tcPr>
            <w:tcW w:w="4322" w:type="dxa"/>
          </w:tcPr>
          <w:p w:rsidR="00D32C6A" w:rsidRPr="00AC5F31" w:rsidRDefault="00D32C6A" w:rsidP="00C551EB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Organisation"/>
                  <w:enabled/>
                  <w:calcOnExit w:val="0"/>
                  <w:textInput/>
                </w:ffData>
              </w:fldChar>
            </w:r>
            <w:bookmarkStart w:id="0" w:name="Organisation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bookmarkEnd w:id="1"/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322" w:type="dxa"/>
          </w:tcPr>
          <w:p w:rsidR="00D32C6A" w:rsidRPr="00AC5F31" w:rsidRDefault="00D32C6A" w:rsidP="0073715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EU_projekt"/>
                  <w:enabled/>
                  <w:calcOnExit w:val="0"/>
                  <w:textInput/>
                </w:ffData>
              </w:fldChar>
            </w:r>
            <w:bookmarkStart w:id="2" w:name="EU_projek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="0073715A" w:rsidRPr="00AC5F31">
              <w:rPr>
                <w:rFonts w:ascii="Arial" w:hAnsi="Arial" w:cs="Arial"/>
                <w:b/>
              </w:rPr>
              <w:t> </w:t>
            </w:r>
            <w:r w:rsidR="0073715A" w:rsidRPr="00AC5F31">
              <w:rPr>
                <w:rFonts w:ascii="Arial" w:hAnsi="Arial" w:cs="Arial"/>
                <w:b/>
              </w:rPr>
              <w:t> </w:t>
            </w:r>
            <w:r w:rsidR="0073715A" w:rsidRPr="00AC5F31">
              <w:rPr>
                <w:rFonts w:ascii="Arial" w:hAnsi="Arial" w:cs="Arial"/>
                <w:b/>
              </w:rPr>
              <w:t> </w:t>
            </w:r>
            <w:r w:rsidR="0073715A" w:rsidRPr="00AC5F31">
              <w:rPr>
                <w:rFonts w:ascii="Arial" w:hAnsi="Arial" w:cs="Arial"/>
                <w:b/>
              </w:rPr>
              <w:t> </w:t>
            </w:r>
            <w:r w:rsidR="0073715A"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32C6A" w:rsidRPr="00AC5F31" w:rsidTr="00D7742B"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Org.nr</w:t>
            </w:r>
            <w:r w:rsidR="00FD7067" w:rsidRPr="00AC5F31">
              <w:rPr>
                <w:rFonts w:ascii="Arial" w:hAnsi="Arial" w:cs="Arial"/>
                <w:i/>
                <w:sz w:val="18"/>
              </w:rPr>
              <w:t>/Cvr.nr</w:t>
            </w:r>
          </w:p>
        </w:tc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EU-program</w:t>
            </w:r>
          </w:p>
        </w:tc>
      </w:tr>
      <w:tr w:rsidR="00D32C6A" w:rsidRPr="00AC5F31" w:rsidTr="00EC7972">
        <w:trPr>
          <w:trHeight w:val="470"/>
        </w:trPr>
        <w:tc>
          <w:tcPr>
            <w:tcW w:w="4322" w:type="dxa"/>
          </w:tcPr>
          <w:p w:rsidR="00D32C6A" w:rsidRPr="00AC5F31" w:rsidRDefault="00D32C6A" w:rsidP="00C551EB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Org_nr"/>
                  <w:enabled/>
                  <w:calcOnExit w:val="0"/>
                  <w:textInput/>
                </w:ffData>
              </w:fldChar>
            </w:r>
            <w:bookmarkStart w:id="3" w:name="Org_nr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D32C6A" w:rsidRPr="00AC5F31" w:rsidRDefault="00FD7067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Öresund-Kattegat-Skagerrak</w:t>
            </w:r>
          </w:p>
        </w:tc>
      </w:tr>
      <w:tr w:rsidR="00D32C6A" w:rsidRPr="00AC5F31" w:rsidTr="00D7742B">
        <w:tc>
          <w:tcPr>
            <w:tcW w:w="8644" w:type="dxa"/>
            <w:gridSpan w:val="2"/>
          </w:tcPr>
          <w:p w:rsidR="00D32C6A" w:rsidRPr="00AC5F31" w:rsidRDefault="00AC5F31" w:rsidP="00D32C6A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Arial" w:hAnsi="Arial" w:cs="Arial"/>
              </w:rPr>
              <w:instrText xml:space="preserve"> FORMCHECKBOX </w:instrText>
            </w:r>
            <w:r w:rsidR="00CC56B6">
              <w:rPr>
                <w:rFonts w:ascii="Arial" w:hAnsi="Arial" w:cs="Arial"/>
              </w:rPr>
            </w:r>
            <w:r w:rsidR="00CC56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D32C6A" w:rsidRPr="00AC5F31">
              <w:rPr>
                <w:rFonts w:ascii="Arial" w:hAnsi="Arial" w:cs="Arial"/>
              </w:rPr>
              <w:t xml:space="preserve"> </w:t>
            </w:r>
            <w:r w:rsidR="00D32C6A" w:rsidRPr="00AC5F31">
              <w:rPr>
                <w:rFonts w:ascii="Arial" w:hAnsi="Arial" w:cs="Arial"/>
                <w:i/>
                <w:sz w:val="18"/>
              </w:rPr>
              <w:t xml:space="preserve">Ny </w:t>
            </w:r>
            <w:r w:rsidR="00E63DAB">
              <w:rPr>
                <w:rFonts w:ascii="Arial" w:hAnsi="Arial" w:cs="Arial"/>
                <w:i/>
                <w:sz w:val="18"/>
              </w:rPr>
              <w:t>erklæring</w:t>
            </w:r>
            <w:r w:rsidR="00D32C6A" w:rsidRPr="00AC5F31">
              <w:rPr>
                <w:rFonts w:ascii="Arial" w:hAnsi="Arial" w:cs="Arial"/>
                <w:sz w:val="18"/>
              </w:rPr>
              <w:tab/>
            </w:r>
            <w:r w:rsidR="00D32C6A" w:rsidRPr="00AC5F31">
              <w:rPr>
                <w:rFonts w:ascii="Arial" w:hAnsi="Arial" w:cs="Arial"/>
              </w:rPr>
              <w:tab/>
            </w:r>
          </w:p>
        </w:tc>
      </w:tr>
      <w:tr w:rsidR="00D32C6A" w:rsidRPr="00335721" w:rsidTr="00D7742B">
        <w:tc>
          <w:tcPr>
            <w:tcW w:w="8644" w:type="dxa"/>
            <w:gridSpan w:val="2"/>
          </w:tcPr>
          <w:p w:rsidR="00D32C6A" w:rsidRPr="00E63DAB" w:rsidRDefault="00AC5F31" w:rsidP="00050115">
            <w:pPr>
              <w:spacing w:before="80"/>
              <w:jc w:val="left"/>
              <w:rPr>
                <w:rFonts w:ascii="Arial" w:hAnsi="Arial" w:cs="Arial"/>
                <w:i/>
                <w:sz w:val="18"/>
                <w:lang w:val="da-DK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DAB">
              <w:rPr>
                <w:rFonts w:ascii="Arial" w:hAnsi="Arial" w:cs="Arial"/>
                <w:lang w:val="da-DK"/>
              </w:rPr>
              <w:instrText xml:space="preserve"> FORMCHECKBOX </w:instrText>
            </w:r>
            <w:r w:rsidR="00CC56B6">
              <w:rPr>
                <w:rFonts w:ascii="Arial" w:hAnsi="Arial" w:cs="Arial"/>
              </w:rPr>
            </w:r>
            <w:r w:rsidR="00CC56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32C6A" w:rsidRPr="00E63DAB">
              <w:rPr>
                <w:rFonts w:ascii="Arial" w:hAnsi="Arial" w:cs="Arial"/>
                <w:lang w:val="da-DK"/>
              </w:rPr>
              <w:t xml:space="preserve"> </w:t>
            </w:r>
            <w:r w:rsidR="00E63DAB" w:rsidRPr="00E63DAB">
              <w:rPr>
                <w:rFonts w:ascii="Arial" w:hAnsi="Arial" w:cs="Arial"/>
                <w:i/>
                <w:sz w:val="18"/>
                <w:lang w:val="da-DK"/>
              </w:rPr>
              <w:t>Ændring af</w:t>
            </w:r>
            <w:r w:rsidR="00D32C6A" w:rsidRPr="00E63DAB">
              <w:rPr>
                <w:rFonts w:ascii="Arial" w:hAnsi="Arial" w:cs="Arial"/>
                <w:i/>
                <w:sz w:val="18"/>
                <w:lang w:val="da-DK"/>
              </w:rPr>
              <w:t xml:space="preserve"> </w:t>
            </w:r>
            <w:r w:rsidR="00E63DAB" w:rsidRPr="00E63DAB">
              <w:rPr>
                <w:rFonts w:ascii="Arial" w:hAnsi="Arial" w:cs="Arial"/>
                <w:i/>
                <w:sz w:val="18"/>
                <w:lang w:val="da-DK"/>
              </w:rPr>
              <w:t>tidligere erklæring</w:t>
            </w:r>
            <w:r w:rsidR="001B3D17" w:rsidRPr="00E63DAB">
              <w:rPr>
                <w:rFonts w:ascii="Arial" w:hAnsi="Arial" w:cs="Arial"/>
                <w:i/>
                <w:sz w:val="18"/>
                <w:lang w:val="da-DK"/>
              </w:rPr>
              <w:t>. M</w:t>
            </w:r>
            <w:r w:rsidR="00050115" w:rsidRPr="00E63DAB">
              <w:rPr>
                <w:rFonts w:ascii="Arial" w:hAnsi="Arial" w:cs="Arial"/>
                <w:i/>
                <w:sz w:val="18"/>
                <w:lang w:val="da-DK"/>
              </w:rPr>
              <w:t xml:space="preserve">otivering </w:t>
            </w:r>
            <w:r w:rsidR="00E63DAB" w:rsidRPr="00E63DAB">
              <w:rPr>
                <w:rFonts w:ascii="Arial" w:hAnsi="Arial" w:cs="Arial"/>
                <w:i/>
                <w:sz w:val="18"/>
                <w:lang w:val="da-DK"/>
              </w:rPr>
              <w:t>e</w:t>
            </w:r>
            <w:r w:rsidR="00D32C6A" w:rsidRPr="00E63DAB">
              <w:rPr>
                <w:rFonts w:ascii="Arial" w:hAnsi="Arial" w:cs="Arial"/>
                <w:i/>
                <w:sz w:val="18"/>
                <w:lang w:val="da-DK"/>
              </w:rPr>
              <w:t>r obligatorisk</w:t>
            </w:r>
            <w:proofErr w:type="gramStart"/>
            <w:r w:rsidR="00D32C6A" w:rsidRPr="00E63DAB">
              <w:rPr>
                <w:rFonts w:ascii="Arial" w:hAnsi="Arial" w:cs="Arial"/>
                <w:b/>
                <w:sz w:val="18"/>
                <w:lang w:val="da-DK"/>
              </w:rPr>
              <w:t xml:space="preserve"> </w:t>
            </w:r>
            <w:r w:rsidR="00254D38" w:rsidRPr="00E63DAB">
              <w:rPr>
                <w:rFonts w:ascii="Arial" w:hAnsi="Arial" w:cs="Arial"/>
                <w:b/>
                <w:sz w:val="18"/>
                <w:lang w:val="da-DK"/>
              </w:rPr>
              <w:t xml:space="preserve"> </w:t>
            </w:r>
            <w:r w:rsidR="001B3D17" w:rsidRPr="00E63DAB">
              <w:rPr>
                <w:rFonts w:ascii="Arial" w:hAnsi="Arial" w:cs="Arial"/>
                <w:sz w:val="18"/>
                <w:lang w:val="da-DK"/>
              </w:rPr>
              <w:t xml:space="preserve"> </w:t>
            </w:r>
            <w:r w:rsidR="001B3D17" w:rsidRPr="00E63DAB">
              <w:rPr>
                <w:rFonts w:ascii="Arial" w:hAnsi="Arial" w:cs="Arial"/>
                <w:color w:val="FF0000"/>
                <w:sz w:val="18"/>
                <w:lang w:val="da-DK"/>
              </w:rPr>
              <w:t>(</w:t>
            </w:r>
            <w:proofErr w:type="gramEnd"/>
            <w:r w:rsidR="00050115" w:rsidRPr="00E63DAB">
              <w:rPr>
                <w:rFonts w:ascii="Arial" w:hAnsi="Arial" w:cs="Arial"/>
                <w:color w:val="FF0000"/>
                <w:sz w:val="18"/>
                <w:lang w:val="da-DK"/>
              </w:rPr>
              <w:t xml:space="preserve">MAX 4 </w:t>
            </w:r>
            <w:r w:rsidR="00E63DAB">
              <w:rPr>
                <w:rFonts w:ascii="Arial" w:hAnsi="Arial" w:cs="Arial"/>
                <w:color w:val="FF0000"/>
                <w:sz w:val="18"/>
                <w:lang w:val="da-DK"/>
              </w:rPr>
              <w:t>linjer</w:t>
            </w:r>
            <w:r w:rsidR="00D32C6A" w:rsidRPr="00E63DAB">
              <w:rPr>
                <w:rFonts w:ascii="Arial" w:hAnsi="Arial" w:cs="Arial"/>
                <w:color w:val="FF0000"/>
                <w:sz w:val="18"/>
                <w:lang w:val="da-DK"/>
              </w:rPr>
              <w:t>!</w:t>
            </w:r>
            <w:r w:rsidR="00050115" w:rsidRPr="00E63DAB">
              <w:rPr>
                <w:rFonts w:ascii="Arial" w:hAnsi="Arial" w:cs="Arial"/>
                <w:color w:val="FF0000"/>
                <w:sz w:val="18"/>
                <w:lang w:val="da-DK"/>
              </w:rPr>
              <w:t>)</w:t>
            </w:r>
          </w:p>
        </w:tc>
      </w:tr>
      <w:tr w:rsidR="00D7742B" w:rsidRPr="00AC5F31" w:rsidTr="00D7742B">
        <w:trPr>
          <w:trHeight w:val="360"/>
        </w:trPr>
        <w:tc>
          <w:tcPr>
            <w:tcW w:w="8644" w:type="dxa"/>
            <w:gridSpan w:val="2"/>
          </w:tcPr>
          <w:p w:rsidR="00D7742B" w:rsidRPr="00AC5F31" w:rsidRDefault="00050115" w:rsidP="00B205B4">
            <w:pPr>
              <w:spacing w:before="80"/>
              <w:jc w:val="left"/>
              <w:rPr>
                <w:rFonts w:ascii="Arial" w:hAnsi="Arial" w:cs="Arial"/>
                <w:sz w:val="24"/>
              </w:rPr>
            </w:pPr>
            <w:r w:rsidRPr="00AC5F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tivering"/>
                  </w:textInput>
                </w:ffData>
              </w:fldChar>
            </w:r>
            <w:r w:rsidRPr="00AC5F31">
              <w:rPr>
                <w:rFonts w:ascii="Arial" w:hAnsi="Arial" w:cs="Arial"/>
              </w:rPr>
              <w:instrText xml:space="preserve"> FORMTEXT </w:instrText>
            </w:r>
            <w:r w:rsidRPr="00AC5F31">
              <w:rPr>
                <w:rFonts w:ascii="Arial" w:hAnsi="Arial" w:cs="Arial"/>
              </w:rPr>
            </w:r>
            <w:r w:rsidRPr="00AC5F31">
              <w:rPr>
                <w:rFonts w:ascii="Arial" w:hAnsi="Arial" w:cs="Arial"/>
              </w:rPr>
              <w:fldChar w:fldCharType="separate"/>
            </w:r>
            <w:r w:rsidRPr="00AC5F31">
              <w:rPr>
                <w:rFonts w:ascii="Arial" w:hAnsi="Arial" w:cs="Arial"/>
                <w:noProof/>
              </w:rPr>
              <w:t>Motivering</w:t>
            </w:r>
            <w:r w:rsidRPr="00AC5F31">
              <w:rPr>
                <w:rFonts w:ascii="Arial" w:hAnsi="Arial" w:cs="Arial"/>
              </w:rPr>
              <w:fldChar w:fldCharType="end"/>
            </w:r>
          </w:p>
        </w:tc>
      </w:tr>
    </w:tbl>
    <w:p w:rsidR="00D32C6A" w:rsidRPr="00AC5F31" w:rsidRDefault="00D32C6A" w:rsidP="001A05C2">
      <w:pPr>
        <w:spacing w:before="80"/>
        <w:rPr>
          <w:rFonts w:ascii="Arial" w:hAnsi="Arial" w:cs="Arial"/>
          <w:i/>
          <w:sz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D7742B" w:rsidRPr="00AC5F31" w:rsidTr="00325419">
        <w:trPr>
          <w:trHeight w:val="227"/>
        </w:trPr>
        <w:tc>
          <w:tcPr>
            <w:tcW w:w="4322" w:type="dxa"/>
            <w:tcMar>
              <w:top w:w="113" w:type="dxa"/>
            </w:tcMar>
          </w:tcPr>
          <w:p w:rsidR="00D7742B" w:rsidRPr="00AC5F31" w:rsidRDefault="00E63DAB" w:rsidP="00D774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Ansatte</w:t>
            </w:r>
          </w:p>
        </w:tc>
        <w:tc>
          <w:tcPr>
            <w:tcW w:w="4322" w:type="dxa"/>
            <w:tcMar>
              <w:top w:w="113" w:type="dxa"/>
            </w:tcMar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An</w:t>
            </w:r>
            <w:r w:rsidR="00E63DAB">
              <w:rPr>
                <w:rFonts w:ascii="Arial" w:hAnsi="Arial" w:cs="Arial"/>
                <w:i/>
                <w:sz w:val="18"/>
              </w:rPr>
              <w:t>ættelsesgrad</w:t>
            </w:r>
          </w:p>
        </w:tc>
      </w:tr>
      <w:tr w:rsidR="00D7742B" w:rsidRPr="00AC5F31" w:rsidTr="00325419">
        <w:trPr>
          <w:trHeight w:val="269"/>
        </w:trPr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Namn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5" w:name="Namn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Na</w:t>
            </w:r>
            <w:r w:rsidR="00E63DAB">
              <w:rPr>
                <w:rFonts w:ascii="Arial" w:hAnsi="Arial" w:cs="Arial"/>
                <w:b/>
                <w:noProof/>
              </w:rPr>
              <w:t>v</w:t>
            </w:r>
            <w:r w:rsidRPr="00AC5F31">
              <w:rPr>
                <w:rFonts w:ascii="Arial" w:hAnsi="Arial" w:cs="Arial"/>
                <w:b/>
                <w:noProof/>
              </w:rPr>
              <w:t>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322" w:type="dxa"/>
          </w:tcPr>
          <w:p w:rsidR="00D7742B" w:rsidRPr="00AC5F31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Pr="00AC5F31">
              <w:rPr>
                <w:rFonts w:ascii="Arial" w:hAnsi="Arial" w:cs="Arial"/>
              </w:rPr>
              <w:t xml:space="preserve"> % </w:t>
            </w:r>
            <w:r w:rsidRPr="00AC5F31">
              <w:rPr>
                <w:rFonts w:ascii="Arial" w:hAnsi="Arial" w:cs="Arial"/>
                <w:i/>
              </w:rPr>
              <w:t>i ordin</w:t>
            </w:r>
            <w:r w:rsidR="00E63DAB">
              <w:rPr>
                <w:rFonts w:ascii="Arial" w:hAnsi="Arial" w:cs="Arial"/>
                <w:i/>
              </w:rPr>
              <w:t>ær virksomhed</w:t>
            </w:r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7742B" w:rsidRPr="00AC5F31" w:rsidRDefault="00E63DAB" w:rsidP="00B205B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hvoraf</w:t>
            </w:r>
            <w:r w:rsidR="00D7742B" w:rsidRPr="00AC5F31">
              <w:rPr>
                <w:rFonts w:ascii="Arial" w:hAnsi="Arial" w:cs="Arial"/>
                <w:i/>
              </w:rPr>
              <w:t xml:space="preserve"> </w:t>
            </w:r>
            <w:r w:rsidR="00D7742B" w:rsidRPr="00AC5F31">
              <w:rPr>
                <w:rFonts w:ascii="Arial" w:hAnsi="Arial" w:cs="Arial"/>
                <w:b/>
              </w:rPr>
              <w:fldChar w:fldCharType="begin">
                <w:ffData>
                  <w:name w:val="Deltid_PROCEN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Deltid_PROCENT"/>
            <w:r w:rsidR="00D7742B"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="00D7742B" w:rsidRPr="00AC5F31">
              <w:rPr>
                <w:rFonts w:ascii="Arial" w:hAnsi="Arial" w:cs="Arial"/>
                <w:b/>
              </w:rPr>
            </w:r>
            <w:r w:rsidR="00D7742B" w:rsidRPr="00AC5F31">
              <w:rPr>
                <w:rFonts w:ascii="Arial" w:hAnsi="Arial" w:cs="Arial"/>
                <w:b/>
              </w:rPr>
              <w:fldChar w:fldCharType="separate"/>
            </w:r>
            <w:r w:rsidR="00D7742B" w:rsidRPr="00AC5F31">
              <w:rPr>
                <w:rFonts w:ascii="Arial" w:hAnsi="Arial" w:cs="Arial"/>
                <w:b/>
              </w:rPr>
              <w:t> </w:t>
            </w:r>
            <w:r w:rsidR="00D7742B" w:rsidRPr="00AC5F31">
              <w:rPr>
                <w:rFonts w:ascii="Arial" w:hAnsi="Arial" w:cs="Arial"/>
                <w:b/>
              </w:rPr>
              <w:t> </w:t>
            </w:r>
            <w:r w:rsidR="00D7742B" w:rsidRPr="00AC5F31">
              <w:rPr>
                <w:rFonts w:ascii="Arial" w:hAnsi="Arial" w:cs="Arial"/>
                <w:b/>
              </w:rPr>
              <w:t> </w:t>
            </w:r>
            <w:r w:rsidR="00D7742B" w:rsidRPr="00AC5F31">
              <w:rPr>
                <w:rFonts w:ascii="Arial" w:hAnsi="Arial" w:cs="Arial"/>
                <w:b/>
              </w:rPr>
              <w:t> </w:t>
            </w:r>
            <w:r w:rsidR="00D7742B" w:rsidRPr="00AC5F31">
              <w:rPr>
                <w:rFonts w:ascii="Arial" w:hAnsi="Arial" w:cs="Arial"/>
                <w:b/>
              </w:rPr>
              <w:t> </w:t>
            </w:r>
            <w:r w:rsidR="00D7742B" w:rsidRPr="00AC5F31">
              <w:rPr>
                <w:rFonts w:ascii="Arial" w:hAnsi="Arial" w:cs="Arial"/>
                <w:b/>
              </w:rPr>
              <w:fldChar w:fldCharType="end"/>
            </w:r>
            <w:bookmarkEnd w:id="6"/>
            <w:r w:rsidR="00D7742B" w:rsidRPr="00AC5F31">
              <w:rPr>
                <w:rFonts w:ascii="Arial" w:hAnsi="Arial" w:cs="Arial"/>
              </w:rPr>
              <w:t xml:space="preserve"> % </w:t>
            </w:r>
            <w:r w:rsidR="00D7742B" w:rsidRPr="00AC5F31">
              <w:rPr>
                <w:rFonts w:ascii="Arial" w:hAnsi="Arial" w:cs="Arial"/>
                <w:i/>
              </w:rPr>
              <w:t>i projektet</w:t>
            </w:r>
          </w:p>
        </w:tc>
      </w:tr>
      <w:tr w:rsidR="00D7742B" w:rsidRPr="00AC5F31" w:rsidTr="00325419">
        <w:trPr>
          <w:trHeight w:val="273"/>
        </w:trPr>
        <w:tc>
          <w:tcPr>
            <w:tcW w:w="4322" w:type="dxa"/>
          </w:tcPr>
          <w:p w:rsidR="00D7742B" w:rsidRPr="00AC5F31" w:rsidRDefault="001F2C10" w:rsidP="00FD7067">
            <w:pPr>
              <w:rPr>
                <w:rFonts w:ascii="Arial" w:hAnsi="Arial" w:cs="Arial"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 xml:space="preserve">Svensk </w:t>
            </w:r>
            <w:r w:rsidR="00D7742B" w:rsidRPr="00AC5F31">
              <w:rPr>
                <w:rFonts w:ascii="Arial" w:hAnsi="Arial" w:cs="Arial"/>
                <w:i/>
                <w:sz w:val="18"/>
              </w:rPr>
              <w:t>Personnr</w:t>
            </w: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</w:rPr>
            </w:pPr>
          </w:p>
        </w:tc>
      </w:tr>
      <w:tr w:rsidR="00D7742B" w:rsidRPr="00335721" w:rsidTr="00D7742B">
        <w:tc>
          <w:tcPr>
            <w:tcW w:w="4322" w:type="dxa"/>
          </w:tcPr>
          <w:p w:rsidR="00FD7067" w:rsidRPr="000840DF" w:rsidRDefault="00D7742B" w:rsidP="00B205B4">
            <w:pPr>
              <w:rPr>
                <w:rFonts w:ascii="Arial" w:hAnsi="Arial" w:cs="Arial"/>
                <w:b/>
                <w:lang w:val="nb-NO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Personnr"/>
                  <w:enabled/>
                  <w:calcOnExit w:val="0"/>
                  <w:textInput>
                    <w:default w:val="ÅÅMMDD"/>
                    <w:maxLength w:val="6"/>
                  </w:textInput>
                </w:ffData>
              </w:fldChar>
            </w:r>
            <w:bookmarkStart w:id="7" w:name="Personnr"/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ÅÅMMDD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7"/>
            <w:r w:rsidRPr="000840DF">
              <w:rPr>
                <w:rFonts w:ascii="Arial" w:hAnsi="Arial" w:cs="Arial"/>
                <w:b/>
                <w:lang w:val="nb-NO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"/>
                    <w:maxLength w:val="4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  <w:p w:rsidR="001F2C10" w:rsidRPr="000840DF" w:rsidRDefault="001F2C10" w:rsidP="00B205B4">
            <w:pPr>
              <w:rPr>
                <w:rFonts w:ascii="Arial" w:hAnsi="Arial" w:cs="Arial"/>
                <w:b/>
                <w:lang w:val="nb-NO"/>
              </w:rPr>
            </w:pPr>
          </w:p>
          <w:p w:rsidR="001F2C10" w:rsidRPr="000840DF" w:rsidRDefault="00E63DAB" w:rsidP="001F2C10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i/>
                <w:sz w:val="18"/>
                <w:lang w:val="nb-NO"/>
              </w:rPr>
              <w:t>Norsk</w:t>
            </w:r>
            <w:r w:rsidR="001F2C10" w:rsidRPr="000840DF">
              <w:rPr>
                <w:rFonts w:ascii="Arial" w:hAnsi="Arial" w:cs="Arial"/>
                <w:i/>
                <w:sz w:val="18"/>
                <w:lang w:val="nb-NO"/>
              </w:rPr>
              <w:t xml:space="preserve"> persnr</w:t>
            </w:r>
          </w:p>
          <w:p w:rsidR="001F2C10" w:rsidRPr="000840DF" w:rsidRDefault="00D073E2" w:rsidP="001F2C10">
            <w:pPr>
              <w:rPr>
                <w:rFonts w:ascii="Arial" w:hAnsi="Arial" w:cs="Arial"/>
                <w:i/>
                <w:sz w:val="18"/>
                <w:lang w:val="nb-NO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MMÅÅ"/>
                    <w:maxLength w:val="6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DDMMÅÅ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="001F2C10" w:rsidRPr="000840DF">
              <w:rPr>
                <w:rFonts w:ascii="Arial" w:hAnsi="Arial" w:cs="Arial"/>
                <w:b/>
                <w:lang w:val="nb-NO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N"/>
                    <w:maxLength w:val="5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NNNNN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="001F2C10" w:rsidRPr="000840DF">
              <w:rPr>
                <w:rFonts w:ascii="Arial" w:hAnsi="Arial" w:cs="Arial"/>
                <w:b/>
                <w:lang w:val="nb-NO"/>
              </w:rPr>
              <w:t xml:space="preserve"> </w:t>
            </w:r>
          </w:p>
          <w:p w:rsidR="00FD7067" w:rsidRPr="000840DF" w:rsidRDefault="00FD7067" w:rsidP="00B205B4">
            <w:pPr>
              <w:rPr>
                <w:rFonts w:ascii="Arial" w:hAnsi="Arial" w:cs="Arial"/>
                <w:b/>
                <w:lang w:val="nb-NO"/>
              </w:rPr>
            </w:pPr>
          </w:p>
          <w:p w:rsidR="00FD7067" w:rsidRPr="0059695C" w:rsidRDefault="00E63DAB" w:rsidP="00351BFB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  <w:r w:rsidRPr="0059695C">
              <w:rPr>
                <w:rFonts w:ascii="Arial" w:hAnsi="Arial" w:cs="Arial"/>
                <w:i/>
                <w:sz w:val="18"/>
                <w:lang w:val="nb-NO"/>
              </w:rPr>
              <w:t>Dansk</w:t>
            </w:r>
            <w:r w:rsidR="00AC5F31" w:rsidRPr="0059695C">
              <w:rPr>
                <w:rFonts w:ascii="Arial" w:hAnsi="Arial" w:cs="Arial"/>
                <w:i/>
                <w:sz w:val="18"/>
                <w:lang w:val="nb-NO"/>
              </w:rPr>
              <w:t xml:space="preserve"> </w:t>
            </w:r>
            <w:r w:rsidR="00FD7067" w:rsidRPr="0059695C">
              <w:rPr>
                <w:rFonts w:ascii="Arial" w:hAnsi="Arial" w:cs="Arial"/>
                <w:i/>
                <w:sz w:val="18"/>
                <w:lang w:val="nb-NO"/>
              </w:rPr>
              <w:t>CPR</w:t>
            </w:r>
            <w:r w:rsidR="00351BFB" w:rsidRPr="0059695C">
              <w:rPr>
                <w:rFonts w:ascii="Arial" w:hAnsi="Arial" w:cs="Arial"/>
                <w:i/>
                <w:sz w:val="18"/>
                <w:lang w:val="nb-NO"/>
              </w:rPr>
              <w:t>-</w:t>
            </w:r>
            <w:r w:rsidR="00FD7067" w:rsidRPr="0059695C">
              <w:rPr>
                <w:rFonts w:ascii="Arial" w:hAnsi="Arial" w:cs="Arial"/>
                <w:i/>
                <w:sz w:val="18"/>
                <w:lang w:val="nb-NO"/>
              </w:rPr>
              <w:t>nr</w:t>
            </w:r>
          </w:p>
          <w:p w:rsidR="00FD7067" w:rsidRPr="0059695C" w:rsidRDefault="00FD7067" w:rsidP="00351BFB">
            <w:pPr>
              <w:spacing w:line="276" w:lineRule="auto"/>
              <w:rPr>
                <w:rFonts w:ascii="Arial" w:hAnsi="Arial" w:cs="Arial"/>
                <w:lang w:val="nb-NO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MMÅÅ"/>
                    <w:maxLength w:val="6"/>
                  </w:textInput>
                </w:ffData>
              </w:fldChar>
            </w:r>
            <w:r w:rsidRPr="0059695C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59695C">
              <w:rPr>
                <w:rFonts w:ascii="Arial" w:hAnsi="Arial" w:cs="Arial"/>
                <w:b/>
                <w:noProof/>
                <w:lang w:val="nb-NO"/>
              </w:rPr>
              <w:t>DDMMÅÅ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Pr="0059695C">
              <w:rPr>
                <w:rFonts w:ascii="Arial" w:hAnsi="Arial" w:cs="Arial"/>
                <w:b/>
                <w:lang w:val="nb-NO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"/>
                    <w:maxLength w:val="4"/>
                  </w:textInput>
                </w:ffData>
              </w:fldChar>
            </w:r>
            <w:r w:rsidRPr="0059695C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59695C">
              <w:rPr>
                <w:rFonts w:ascii="Arial" w:hAnsi="Arial" w:cs="Arial"/>
                <w:b/>
                <w:noProof/>
                <w:lang w:val="nb-NO"/>
              </w:rPr>
              <w:t>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Pr="0059695C" w:rsidRDefault="00D7742B" w:rsidP="00D7742B">
            <w:pPr>
              <w:rPr>
                <w:rFonts w:ascii="Arial" w:hAnsi="Arial" w:cs="Arial"/>
                <w:lang w:val="nb-NO"/>
              </w:rPr>
            </w:pPr>
          </w:p>
        </w:tc>
      </w:tr>
      <w:tr w:rsidR="00D7742B" w:rsidRPr="00335721" w:rsidTr="00D7742B">
        <w:tc>
          <w:tcPr>
            <w:tcW w:w="4322" w:type="dxa"/>
          </w:tcPr>
          <w:p w:rsidR="00D7742B" w:rsidRPr="0059695C" w:rsidRDefault="00D7742B" w:rsidP="00D7742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22" w:type="dxa"/>
          </w:tcPr>
          <w:p w:rsidR="00D7742B" w:rsidRPr="0059695C" w:rsidRDefault="00D7742B" w:rsidP="00D7742B">
            <w:pPr>
              <w:rPr>
                <w:rFonts w:ascii="Arial" w:hAnsi="Arial" w:cs="Arial"/>
                <w:lang w:val="nb-NO"/>
              </w:rPr>
            </w:pPr>
          </w:p>
        </w:tc>
      </w:tr>
      <w:tr w:rsidR="00D7742B" w:rsidRPr="00AC5F31" w:rsidTr="00325419">
        <w:trPr>
          <w:trHeight w:val="230"/>
        </w:trPr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  <w:szCs w:val="18"/>
              </w:rPr>
            </w:pPr>
            <w:r w:rsidRPr="00AC5F31">
              <w:rPr>
                <w:rFonts w:ascii="Arial" w:hAnsi="Arial" w:cs="Arial"/>
                <w:i/>
                <w:sz w:val="18"/>
                <w:szCs w:val="18"/>
              </w:rPr>
              <w:t>Roll</w:t>
            </w:r>
            <w:r w:rsidR="00E63DAB">
              <w:rPr>
                <w:rFonts w:ascii="Arial" w:hAnsi="Arial" w:cs="Arial"/>
                <w:i/>
                <w:sz w:val="18"/>
                <w:szCs w:val="18"/>
              </w:rPr>
              <w:t>e i projektet (ex Projektled</w:t>
            </w:r>
            <w:r w:rsidRPr="00AC5F31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E63DA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C5F3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22" w:type="dxa"/>
          </w:tcPr>
          <w:p w:rsidR="00D7742B" w:rsidRPr="00AC5F31" w:rsidRDefault="00E63DAB" w:rsidP="00D77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Erklæringen gælder perioden</w:t>
            </w:r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YYYY-MM-DD"/>
                  </w:textInput>
                </w:ffData>
              </w:fldChar>
            </w:r>
            <w:bookmarkStart w:id="8" w:name="Kontraktstid_STAR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YYYY-MM-DD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8"/>
            <w:r w:rsidRPr="00AC5F31">
              <w:rPr>
                <w:rFonts w:ascii="Arial" w:hAnsi="Arial" w:cs="Arial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9" w:name="Kontraktstid_SLU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YYYY-MM-DD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</w:tr>
      <w:tr w:rsidR="00D7742B" w:rsidRPr="00335721" w:rsidTr="00D7742B">
        <w:tc>
          <w:tcPr>
            <w:tcW w:w="8644" w:type="dxa"/>
            <w:gridSpan w:val="2"/>
          </w:tcPr>
          <w:p w:rsidR="00D7742B" w:rsidRPr="00E63DAB" w:rsidRDefault="00E63DAB" w:rsidP="00D7742B">
            <w:pPr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  <w:r w:rsidRPr="00E63DAB">
              <w:rPr>
                <w:rFonts w:ascii="Arial" w:hAnsi="Arial" w:cs="Arial"/>
                <w:i/>
                <w:sz w:val="18"/>
                <w:szCs w:val="18"/>
                <w:lang w:val="da-DK"/>
              </w:rPr>
              <w:t>Beskrivelse af rollen i</w:t>
            </w:r>
            <w:r w:rsidR="00D7742B" w:rsidRPr="00E63DAB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 projektet</w:t>
            </w:r>
            <w:proofErr w:type="gramStart"/>
            <w:r w:rsidR="00254D38" w:rsidRPr="00E63DAB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  </w:t>
            </w:r>
            <w:r w:rsidR="00050115" w:rsidRPr="00E63DAB">
              <w:rPr>
                <w:rFonts w:ascii="Arial" w:hAnsi="Arial" w:cs="Arial"/>
                <w:i/>
                <w:sz w:val="18"/>
                <w:szCs w:val="18"/>
                <w:lang w:val="da-DK"/>
              </w:rPr>
              <w:t xml:space="preserve"> </w:t>
            </w:r>
            <w:r w:rsidR="00050115" w:rsidRPr="00E63DAB">
              <w:rPr>
                <w:rFonts w:ascii="Arial" w:hAnsi="Arial" w:cs="Arial"/>
                <w:i/>
                <w:color w:val="FF0000"/>
                <w:sz w:val="18"/>
                <w:szCs w:val="18"/>
                <w:lang w:val="da-DK"/>
              </w:rPr>
              <w:t>(</w:t>
            </w:r>
            <w:proofErr w:type="gramEnd"/>
            <w:r w:rsidR="00050115" w:rsidRPr="00E63DAB">
              <w:rPr>
                <w:rFonts w:ascii="Arial" w:hAnsi="Arial" w:cs="Arial"/>
                <w:i/>
                <w:color w:val="FF0000"/>
                <w:sz w:val="18"/>
                <w:szCs w:val="18"/>
                <w:lang w:val="da-DK"/>
              </w:rPr>
              <w:t xml:space="preserve">MAX 8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da-DK"/>
              </w:rPr>
              <w:t>linjer</w:t>
            </w:r>
            <w:r w:rsidR="00050115" w:rsidRPr="00E63DAB">
              <w:rPr>
                <w:rFonts w:ascii="Arial" w:hAnsi="Arial" w:cs="Arial"/>
                <w:i/>
                <w:color w:val="FF0000"/>
                <w:sz w:val="18"/>
                <w:szCs w:val="18"/>
                <w:lang w:val="da-DK"/>
              </w:rPr>
              <w:t>)</w:t>
            </w:r>
          </w:p>
        </w:tc>
      </w:tr>
      <w:tr w:rsidR="00D7742B" w:rsidRPr="00AC5F31" w:rsidTr="00D7742B">
        <w:trPr>
          <w:trHeight w:val="286"/>
        </w:trPr>
        <w:tc>
          <w:tcPr>
            <w:tcW w:w="8644" w:type="dxa"/>
            <w:gridSpan w:val="2"/>
          </w:tcPr>
          <w:p w:rsidR="00D7742B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</w:rPr>
              <w:fldChar w:fldCharType="begin">
                <w:ffData>
                  <w:name w:val="Beskrivning"/>
                  <w:enabled/>
                  <w:calcOnExit w:val="0"/>
                  <w:textInput/>
                </w:ffData>
              </w:fldChar>
            </w:r>
            <w:bookmarkStart w:id="10" w:name="Beskrivning"/>
            <w:r w:rsidRPr="00AC5F31">
              <w:rPr>
                <w:rFonts w:ascii="Arial" w:hAnsi="Arial" w:cs="Arial"/>
              </w:rPr>
              <w:instrText xml:space="preserve"> FORMTEXT </w:instrText>
            </w:r>
            <w:r w:rsidRPr="00AC5F31">
              <w:rPr>
                <w:rFonts w:ascii="Arial" w:hAnsi="Arial" w:cs="Arial"/>
              </w:rPr>
            </w:r>
            <w:r w:rsidRPr="00AC5F31">
              <w:rPr>
                <w:rFonts w:ascii="Arial" w:hAnsi="Arial" w:cs="Arial"/>
              </w:rPr>
              <w:fldChar w:fldCharType="separate"/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fldChar w:fldCharType="end"/>
            </w:r>
            <w:bookmarkEnd w:id="10"/>
          </w:p>
          <w:p w:rsidR="002E7162" w:rsidRPr="00AC5F31" w:rsidRDefault="002E7162" w:rsidP="002E7162">
            <w:pPr>
              <w:rPr>
                <w:rFonts w:ascii="Arial" w:hAnsi="Arial" w:cs="Arial"/>
              </w:rPr>
            </w:pPr>
          </w:p>
        </w:tc>
      </w:tr>
    </w:tbl>
    <w:p w:rsidR="00CF3D44" w:rsidRDefault="00CF3D44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</w:p>
    <w:p w:rsidR="00CF3D44" w:rsidRDefault="00CF3D44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</w:p>
    <w:p w:rsidR="00F74E47" w:rsidRPr="00E63DAB" w:rsidRDefault="00E63DAB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  <w:lang w:val="da-DK"/>
        </w:rPr>
      </w:pPr>
      <w:r w:rsidRPr="00E63DAB">
        <w:rPr>
          <w:rFonts w:ascii="Arial" w:hAnsi="Arial" w:cs="Arial"/>
          <w:sz w:val="18"/>
          <w:szCs w:val="18"/>
          <w:lang w:val="da-DK"/>
        </w:rPr>
        <w:t>Sted</w:t>
      </w:r>
      <w:r w:rsidR="00F74E47" w:rsidRPr="00E63DAB">
        <w:rPr>
          <w:rFonts w:ascii="Arial" w:hAnsi="Arial" w:cs="Arial"/>
          <w:sz w:val="18"/>
          <w:szCs w:val="18"/>
          <w:lang w:val="da-DK"/>
        </w:rPr>
        <w:t>:</w:t>
      </w:r>
      <w:r w:rsidR="00F74E47" w:rsidRPr="00E63DAB">
        <w:rPr>
          <w:rFonts w:ascii="Arial" w:hAnsi="Arial" w:cs="Arial"/>
          <w:sz w:val="18"/>
          <w:szCs w:val="18"/>
          <w:lang w:val="da-DK"/>
        </w:rPr>
        <w:tab/>
      </w:r>
      <w:r w:rsidR="00F74E47" w:rsidRPr="00AC5F31">
        <w:rPr>
          <w:rFonts w:ascii="Arial" w:hAnsi="Arial" w:cs="Arial"/>
          <w:sz w:val="18"/>
          <w:szCs w:val="18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11" w:name="Ort"/>
      <w:r w:rsidR="00F74E47" w:rsidRPr="00E63DAB">
        <w:rPr>
          <w:rFonts w:ascii="Arial" w:hAnsi="Arial" w:cs="Arial"/>
          <w:sz w:val="18"/>
          <w:szCs w:val="18"/>
          <w:lang w:val="da-DK"/>
        </w:rPr>
        <w:instrText xml:space="preserve"> FORMTEXT </w:instrText>
      </w:r>
      <w:r w:rsidR="00F74E47" w:rsidRPr="00AC5F31">
        <w:rPr>
          <w:rFonts w:ascii="Arial" w:hAnsi="Arial" w:cs="Arial"/>
          <w:sz w:val="18"/>
          <w:szCs w:val="18"/>
        </w:rPr>
      </w:r>
      <w:r w:rsidR="00F74E47" w:rsidRPr="00AC5F31">
        <w:rPr>
          <w:rFonts w:ascii="Arial" w:hAnsi="Arial" w:cs="Arial"/>
          <w:sz w:val="18"/>
          <w:szCs w:val="18"/>
        </w:rPr>
        <w:fldChar w:fldCharType="separate"/>
      </w:r>
      <w:r w:rsidR="00F74E47" w:rsidRPr="00AC5F31">
        <w:rPr>
          <w:rFonts w:ascii="Arial" w:hAnsi="Arial" w:cs="Arial"/>
          <w:noProof/>
          <w:sz w:val="18"/>
          <w:szCs w:val="18"/>
        </w:rPr>
        <w:t> </w:t>
      </w:r>
      <w:r w:rsidR="00F74E47" w:rsidRPr="00AC5F31">
        <w:rPr>
          <w:rFonts w:ascii="Arial" w:hAnsi="Arial" w:cs="Arial"/>
          <w:noProof/>
          <w:sz w:val="18"/>
          <w:szCs w:val="18"/>
        </w:rPr>
        <w:t> </w:t>
      </w:r>
      <w:r w:rsidR="00F74E47" w:rsidRPr="00AC5F31">
        <w:rPr>
          <w:rFonts w:ascii="Arial" w:hAnsi="Arial" w:cs="Arial"/>
          <w:noProof/>
          <w:sz w:val="18"/>
          <w:szCs w:val="18"/>
        </w:rPr>
        <w:t> </w:t>
      </w:r>
      <w:r w:rsidR="00F74E47" w:rsidRPr="00AC5F31">
        <w:rPr>
          <w:rFonts w:ascii="Arial" w:hAnsi="Arial" w:cs="Arial"/>
          <w:noProof/>
          <w:sz w:val="18"/>
          <w:szCs w:val="18"/>
        </w:rPr>
        <w:t> </w:t>
      </w:r>
      <w:r w:rsidR="00F74E47" w:rsidRPr="00AC5F31">
        <w:rPr>
          <w:rFonts w:ascii="Arial" w:hAnsi="Arial" w:cs="Arial"/>
          <w:noProof/>
          <w:sz w:val="18"/>
          <w:szCs w:val="18"/>
        </w:rPr>
        <w:t> </w:t>
      </w:r>
      <w:r w:rsidR="00F74E47" w:rsidRPr="00AC5F31">
        <w:rPr>
          <w:rFonts w:ascii="Arial" w:hAnsi="Arial" w:cs="Arial"/>
          <w:sz w:val="18"/>
          <w:szCs w:val="18"/>
        </w:rPr>
        <w:fldChar w:fldCharType="end"/>
      </w:r>
      <w:bookmarkEnd w:id="11"/>
      <w:r w:rsidR="00E40E31" w:rsidRPr="00E63DAB">
        <w:rPr>
          <w:rFonts w:ascii="Arial" w:hAnsi="Arial" w:cs="Arial"/>
          <w:sz w:val="18"/>
          <w:szCs w:val="18"/>
          <w:lang w:val="da-DK"/>
        </w:rPr>
        <w:t xml:space="preserve">   </w:t>
      </w:r>
    </w:p>
    <w:p w:rsidR="00DF5E52" w:rsidRPr="00E63DAB" w:rsidRDefault="00DF5E52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F74E47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  <w:lang w:val="da-DK"/>
        </w:rPr>
      </w:pPr>
      <w:r w:rsidRPr="00E63DAB">
        <w:rPr>
          <w:rFonts w:ascii="Arial" w:hAnsi="Arial" w:cs="Arial"/>
          <w:sz w:val="18"/>
          <w:szCs w:val="18"/>
          <w:lang w:val="da-DK"/>
        </w:rPr>
        <w:t>Dat</w:t>
      </w:r>
      <w:r w:rsidR="00E63DAB" w:rsidRPr="00E63DAB">
        <w:rPr>
          <w:rFonts w:ascii="Arial" w:hAnsi="Arial" w:cs="Arial"/>
          <w:sz w:val="18"/>
          <w:szCs w:val="18"/>
          <w:lang w:val="da-DK"/>
        </w:rPr>
        <w:t>o</w:t>
      </w:r>
      <w:r w:rsidRPr="00E63DAB">
        <w:rPr>
          <w:rFonts w:ascii="Arial" w:hAnsi="Arial" w:cs="Arial"/>
          <w:sz w:val="18"/>
          <w:szCs w:val="18"/>
          <w:lang w:val="da-DK"/>
        </w:rPr>
        <w:t>:</w:t>
      </w:r>
      <w:r w:rsidRPr="00E63DAB">
        <w:rPr>
          <w:rFonts w:ascii="Arial" w:hAnsi="Arial" w:cs="Arial"/>
          <w:sz w:val="18"/>
          <w:szCs w:val="18"/>
          <w:lang w:val="da-DK"/>
        </w:rPr>
        <w:tab/>
      </w: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12" w:name="Datum"/>
      <w:r w:rsidRPr="00E63DAB">
        <w:rPr>
          <w:rFonts w:ascii="Arial" w:hAnsi="Arial" w:cs="Arial"/>
          <w:sz w:val="18"/>
          <w:szCs w:val="18"/>
          <w:lang w:val="da-DK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456CB1" w:rsidRPr="00E63DAB" w:rsidRDefault="00456CB1" w:rsidP="009B1B2F">
      <w:pPr>
        <w:keepNext/>
        <w:tabs>
          <w:tab w:val="left" w:pos="1418"/>
          <w:tab w:val="left" w:pos="4820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456CB1" w:rsidP="009B1B2F">
      <w:pPr>
        <w:keepNext/>
        <w:tabs>
          <w:tab w:val="left" w:pos="1418"/>
          <w:tab w:val="left" w:pos="4820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E63DAB" w:rsidP="001B3D17">
      <w:pPr>
        <w:keepNext/>
        <w:tabs>
          <w:tab w:val="left" w:pos="4678"/>
        </w:tabs>
        <w:rPr>
          <w:rFonts w:ascii="Arial" w:hAnsi="Arial" w:cs="Arial"/>
          <w:sz w:val="18"/>
          <w:szCs w:val="18"/>
          <w:lang w:val="da-DK"/>
        </w:rPr>
      </w:pPr>
      <w:r w:rsidRPr="00E63DAB">
        <w:rPr>
          <w:rFonts w:ascii="Arial" w:hAnsi="Arial" w:cs="Arial"/>
          <w:sz w:val="18"/>
          <w:szCs w:val="18"/>
          <w:lang w:val="da-DK"/>
        </w:rPr>
        <w:t>Arbejdsgiver</w:t>
      </w:r>
      <w:r w:rsidR="00AC5F31" w:rsidRPr="00E63DAB">
        <w:rPr>
          <w:rFonts w:ascii="Arial" w:hAnsi="Arial" w:cs="Arial"/>
          <w:sz w:val="18"/>
          <w:szCs w:val="18"/>
          <w:lang w:val="da-DK"/>
        </w:rPr>
        <w:tab/>
      </w:r>
      <w:r>
        <w:rPr>
          <w:rFonts w:ascii="Arial" w:hAnsi="Arial" w:cs="Arial"/>
          <w:sz w:val="18"/>
          <w:szCs w:val="18"/>
          <w:lang w:val="da-DK"/>
        </w:rPr>
        <w:t>Den ansatte</w:t>
      </w:r>
    </w:p>
    <w:p w:rsidR="00456CB1" w:rsidRPr="00E63DAB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E63DAB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  <w:lang w:val="da-DK"/>
        </w:rPr>
      </w:pPr>
    </w:p>
    <w:p w:rsidR="00456CB1" w:rsidRPr="0059695C" w:rsidRDefault="00AC5F3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  <w:lang w:val="da-DK"/>
        </w:rPr>
      </w:pPr>
      <w:r w:rsidRPr="0059695C">
        <w:rPr>
          <w:rFonts w:ascii="Arial" w:hAnsi="Arial" w:cs="Arial"/>
          <w:sz w:val="18"/>
          <w:szCs w:val="18"/>
          <w:lang w:val="da-DK"/>
        </w:rPr>
        <w:t>………………………………………</w:t>
      </w:r>
      <w:r w:rsidRPr="0059695C">
        <w:rPr>
          <w:rFonts w:ascii="Arial" w:hAnsi="Arial" w:cs="Arial"/>
          <w:sz w:val="18"/>
          <w:szCs w:val="18"/>
          <w:lang w:val="da-DK"/>
        </w:rPr>
        <w:tab/>
        <w:t>………………………………………</w:t>
      </w:r>
    </w:p>
    <w:p w:rsidR="00A43560" w:rsidRPr="00AC5F31" w:rsidRDefault="00240B64" w:rsidP="009B1B2F">
      <w:pPr>
        <w:keepNext/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bookmarkStart w:id="13" w:name="Namn_CHEF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="00E63DAB">
        <w:rPr>
          <w:rFonts w:ascii="Arial" w:hAnsi="Arial" w:cs="Arial"/>
          <w:noProof/>
          <w:sz w:val="18"/>
          <w:szCs w:val="18"/>
        </w:rPr>
        <w:t>Nav</w:t>
      </w:r>
      <w:r w:rsidRPr="00AC5F31">
        <w:rPr>
          <w:rFonts w:ascii="Arial" w:hAnsi="Arial" w:cs="Arial"/>
          <w:noProof/>
          <w:sz w:val="18"/>
          <w:szCs w:val="18"/>
        </w:rPr>
        <w:t>n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3"/>
      <w:r w:rsidR="00456CB1" w:rsidRPr="00AC5F31">
        <w:rPr>
          <w:rFonts w:ascii="Arial" w:hAnsi="Arial" w:cs="Arial"/>
          <w:sz w:val="18"/>
          <w:szCs w:val="18"/>
        </w:rPr>
        <w:tab/>
      </w: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bookmarkStart w:id="14" w:name="Namn_Anställd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Na</w:t>
      </w:r>
      <w:r w:rsidR="00E63DAB">
        <w:rPr>
          <w:rFonts w:ascii="Arial" w:hAnsi="Arial" w:cs="Arial"/>
          <w:noProof/>
          <w:sz w:val="18"/>
          <w:szCs w:val="18"/>
        </w:rPr>
        <w:t>v</w:t>
      </w:r>
      <w:r w:rsidRPr="00AC5F31">
        <w:rPr>
          <w:rFonts w:ascii="Arial" w:hAnsi="Arial" w:cs="Arial"/>
          <w:noProof/>
          <w:sz w:val="18"/>
          <w:szCs w:val="18"/>
        </w:rPr>
        <w:t>n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240B64" w:rsidRPr="00AC5F31" w:rsidRDefault="00240B64" w:rsidP="00E40E31">
      <w:pPr>
        <w:tabs>
          <w:tab w:val="left" w:pos="1418"/>
          <w:tab w:val="left" w:pos="4820"/>
        </w:tabs>
        <w:rPr>
          <w:rFonts w:ascii="Arial" w:hAnsi="Arial" w:cs="Arial"/>
          <w:sz w:val="18"/>
          <w:szCs w:val="18"/>
        </w:rPr>
      </w:pPr>
    </w:p>
    <w:p w:rsidR="00AC5F31" w:rsidRDefault="00240B64" w:rsidP="00CF3D44">
      <w:pPr>
        <w:tabs>
          <w:tab w:val="left" w:pos="1418"/>
          <w:tab w:val="left" w:pos="4820"/>
        </w:tabs>
        <w:rPr>
          <w:rFonts w:ascii="Arial" w:hAnsi="Arial" w:cs="Arial"/>
        </w:rPr>
      </w:pP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Titel_CHEF"/>
            <w:enabled/>
            <w:calcOnExit w:val="0"/>
            <w:textInput>
              <w:default w:val="Titel"/>
            </w:textInput>
          </w:ffData>
        </w:fldChar>
      </w:r>
      <w:bookmarkStart w:id="15" w:name="Titel_CHEF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Titel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685F9C" w:rsidRPr="00AC5F31" w:rsidRDefault="00685F9C" w:rsidP="00357094"/>
    <w:sectPr w:rsidR="00685F9C" w:rsidRPr="00AC5F31" w:rsidSect="00D11C10">
      <w:headerReference w:type="default" r:id="rId8"/>
      <w:footerReference w:type="default" r:id="rId9"/>
      <w:headerReference w:type="first" r:id="rId10"/>
      <w:pgSz w:w="11906" w:h="16838" w:code="9"/>
      <w:pgMar w:top="1111" w:right="1701" w:bottom="1276" w:left="1701" w:header="680" w:footer="2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B6" w:rsidRDefault="00CC56B6">
      <w:r>
        <w:separator/>
      </w:r>
    </w:p>
  </w:endnote>
  <w:endnote w:type="continuationSeparator" w:id="0">
    <w:p w:rsidR="00CC56B6" w:rsidRDefault="00C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10" w:rsidRDefault="00D11C10" w:rsidP="002E7162">
    <w:pPr>
      <w:pStyle w:val="Sidfot"/>
      <w:pBdr>
        <w:top w:val="single" w:sz="4" w:space="25" w:color="auto"/>
      </w:pBdr>
      <w:rPr>
        <w:i/>
        <w:color w:val="808080" w:themeColor="background1" w:themeShade="80"/>
        <w:sz w:val="16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4"/>
      <w:gridCol w:w="4620"/>
    </w:tblGrid>
    <w:tr w:rsidR="00D11C10" w:rsidTr="00E60051">
      <w:tc>
        <w:tcPr>
          <w:tcW w:w="3085" w:type="dxa"/>
          <w:vAlign w:val="center"/>
        </w:tcPr>
        <w:p w:rsidR="00D11C10" w:rsidRDefault="00D11C10" w:rsidP="00D11C10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noProof/>
              <w:color w:val="808080" w:themeColor="background1" w:themeShade="80"/>
              <w:sz w:val="16"/>
            </w:rPr>
            <w:drawing>
              <wp:inline distT="0" distB="0" distL="0" distR="0" wp14:anchorId="0F6FEC2F" wp14:editId="53C48B55">
                <wp:extent cx="2329200" cy="590400"/>
                <wp:effectExtent l="0" t="0" r="0" b="635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╠êresund-Kattegat-Skagerrak_RGB_52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:rsidR="00D11C10" w:rsidRDefault="00D11C10" w:rsidP="00D11C10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color w:val="808080" w:themeColor="background1" w:themeShade="80"/>
              <w:sz w:val="16"/>
            </w:rPr>
            <w:t xml:space="preserve">Mallen </w:t>
          </w:r>
          <w:r w:rsidRPr="00DE4CFF">
            <w:rPr>
              <w:i/>
              <w:color w:val="808080" w:themeColor="background1" w:themeShade="80"/>
              <w:sz w:val="16"/>
            </w:rPr>
            <w:t xml:space="preserve">framtagen </w:t>
          </w:r>
          <w:r>
            <w:rPr>
              <w:i/>
              <w:color w:val="808080" w:themeColor="background1" w:themeShade="80"/>
              <w:sz w:val="16"/>
            </w:rPr>
            <w:t xml:space="preserve">i samarbete mellan Tillväxtverket och </w:t>
          </w:r>
          <w:r w:rsidRPr="009510A0">
            <w:rPr>
              <w:i/>
              <w:color w:val="808080" w:themeColor="background1" w:themeShade="80"/>
              <w:sz w:val="16"/>
            </w:rPr>
            <w:t>Länsstyrelserna i Jämtlands, Västerbottens och Norrbottens län</w:t>
          </w:r>
          <w:r>
            <w:rPr>
              <w:i/>
              <w:color w:val="808080" w:themeColor="background1" w:themeShade="80"/>
              <w:sz w:val="16"/>
            </w:rPr>
            <w:t>, som är granskande myndigheter för svenska stödmottagare i de territoriella programmen.</w:t>
          </w:r>
        </w:p>
      </w:tc>
    </w:tr>
  </w:tbl>
  <w:p w:rsidR="00BD05F4" w:rsidRPr="008B4C7B" w:rsidRDefault="00BD05F4" w:rsidP="003C6255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B6" w:rsidRDefault="00CC56B6">
      <w:r>
        <w:separator/>
      </w:r>
    </w:p>
  </w:footnote>
  <w:footnote w:type="continuationSeparator" w:id="0">
    <w:p w:rsidR="00CC56B6" w:rsidRDefault="00CC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9A" w:rsidRPr="00216259" w:rsidRDefault="00216259" w:rsidP="00CA599A">
    <w:pPr>
      <w:tabs>
        <w:tab w:val="right" w:pos="8504"/>
      </w:tabs>
      <w:rPr>
        <w:rFonts w:ascii="Arial" w:hAnsi="Arial" w:cs="Arial"/>
        <w:i/>
        <w:sz w:val="32"/>
        <w:lang w:val="da-DK"/>
      </w:rPr>
    </w:pPr>
    <w:r w:rsidRPr="00216259">
      <w:rPr>
        <w:rFonts w:ascii="Arial" w:hAnsi="Arial" w:cs="Arial"/>
        <w:b/>
        <w:sz w:val="40"/>
        <w:lang w:val="da-DK"/>
      </w:rPr>
      <w:t>ERKLÆRING</w:t>
    </w:r>
    <w:r w:rsidR="00CA599A" w:rsidRPr="00216259">
      <w:rPr>
        <w:rFonts w:ascii="Arial" w:hAnsi="Arial" w:cs="Arial"/>
        <w:sz w:val="40"/>
        <w:lang w:val="da-DK"/>
      </w:rPr>
      <w:tab/>
    </w:r>
    <w:r w:rsidR="00CA599A" w:rsidRPr="00216259">
      <w:rPr>
        <w:rFonts w:ascii="Arial" w:hAnsi="Arial" w:cs="Arial"/>
        <w:i/>
        <w:sz w:val="32"/>
        <w:lang w:val="da-DK"/>
      </w:rPr>
      <w:t>Deltids</w:t>
    </w:r>
    <w:r w:rsidRPr="00216259">
      <w:rPr>
        <w:rFonts w:ascii="Arial" w:hAnsi="Arial" w:cs="Arial"/>
        <w:i/>
        <w:sz w:val="32"/>
        <w:lang w:val="da-DK"/>
      </w:rPr>
      <w:t>ansættelse</w:t>
    </w:r>
    <w:r w:rsidR="00CA599A" w:rsidRPr="00216259">
      <w:rPr>
        <w:rFonts w:ascii="Arial" w:hAnsi="Arial" w:cs="Arial"/>
        <w:i/>
        <w:sz w:val="32"/>
        <w:lang w:val="da-DK"/>
      </w:rPr>
      <w:t xml:space="preserve"> i EU-projekt</w:t>
    </w:r>
  </w:p>
  <w:p w:rsidR="00CA599A" w:rsidRPr="00216259" w:rsidRDefault="00CA599A" w:rsidP="00CA599A">
    <w:pPr>
      <w:tabs>
        <w:tab w:val="right" w:pos="8504"/>
      </w:tabs>
      <w:rPr>
        <w:rFonts w:ascii="Arial" w:hAnsi="Arial" w:cs="Arial"/>
        <w:sz w:val="18"/>
        <w:szCs w:val="18"/>
        <w:lang w:val="da-DK"/>
      </w:rPr>
    </w:pPr>
    <w:r w:rsidRPr="00216259">
      <w:rPr>
        <w:rFonts w:ascii="Arial" w:hAnsi="Arial" w:cs="Arial"/>
        <w:i/>
        <w:sz w:val="18"/>
        <w:szCs w:val="18"/>
        <w:lang w:val="da-DK"/>
      </w:rPr>
      <w:tab/>
      <w:t>Version 1.</w:t>
    </w:r>
    <w:r w:rsidR="00216259" w:rsidRPr="00216259">
      <w:rPr>
        <w:rFonts w:ascii="Arial" w:hAnsi="Arial" w:cs="Arial"/>
        <w:i/>
        <w:sz w:val="18"/>
        <w:szCs w:val="18"/>
        <w:lang w:val="da-DK"/>
      </w:rPr>
      <w:t>0</w:t>
    </w:r>
    <w:r w:rsidRPr="00216259">
      <w:rPr>
        <w:rFonts w:ascii="Arial" w:hAnsi="Arial" w:cs="Arial"/>
        <w:i/>
        <w:sz w:val="18"/>
        <w:szCs w:val="18"/>
        <w:lang w:val="da-DK"/>
      </w:rPr>
      <w:t>, 201</w:t>
    </w:r>
    <w:r w:rsidR="00335721">
      <w:rPr>
        <w:rFonts w:ascii="Arial" w:hAnsi="Arial" w:cs="Arial"/>
        <w:i/>
        <w:sz w:val="18"/>
        <w:szCs w:val="18"/>
        <w:lang w:val="da-DK"/>
      </w:rPr>
      <w:t>8-04-25</w:t>
    </w:r>
  </w:p>
  <w:p w:rsidR="00C519CE" w:rsidRPr="00216259" w:rsidRDefault="00C519CE">
    <w:pPr>
      <w:pStyle w:val="Sidhuvu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10" w:rsidRDefault="00D11C10">
    <w:pPr>
      <w:pStyle w:val="Sidhuvud"/>
    </w:pPr>
    <w:r>
      <w:rPr>
        <w:i/>
        <w:noProof/>
        <w:color w:val="808080" w:themeColor="background1" w:themeShade="80"/>
        <w:sz w:val="16"/>
      </w:rPr>
      <w:drawing>
        <wp:inline distT="0" distB="0" distL="0" distR="0" wp14:anchorId="7F535B85" wp14:editId="3BEB017E">
          <wp:extent cx="2329200" cy="590400"/>
          <wp:effectExtent l="0" t="0" r="0" b="635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╠êresund-Kattegat-Skagerrak_RGB_5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E1B7698"/>
    <w:multiLevelType w:val="hybridMultilevel"/>
    <w:tmpl w:val="E3F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62208"/>
    <w:multiLevelType w:val="hybridMultilevel"/>
    <w:tmpl w:val="21562EEA"/>
    <w:lvl w:ilvl="0" w:tplc="E0280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bOSA9BT+JEHO8arwqeDORr/sxwzNZsbiJkPccOU3xAXMD1lQ7UuCE3ZS80VLDvQk0YeL1o2JF2v/4lTRfCsnA==" w:salt="q7TQMxbQoD8g3lTKE58FJ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67"/>
    <w:rsid w:val="00025861"/>
    <w:rsid w:val="00025ACD"/>
    <w:rsid w:val="00050115"/>
    <w:rsid w:val="00052380"/>
    <w:rsid w:val="000607DA"/>
    <w:rsid w:val="00072EBA"/>
    <w:rsid w:val="000840DF"/>
    <w:rsid w:val="000A01BC"/>
    <w:rsid w:val="000A2E08"/>
    <w:rsid w:val="000A4225"/>
    <w:rsid w:val="000B2389"/>
    <w:rsid w:val="000B2E32"/>
    <w:rsid w:val="0010729D"/>
    <w:rsid w:val="00124E86"/>
    <w:rsid w:val="00150D98"/>
    <w:rsid w:val="0015353F"/>
    <w:rsid w:val="001638DA"/>
    <w:rsid w:val="00185ABB"/>
    <w:rsid w:val="00192C68"/>
    <w:rsid w:val="001A05C2"/>
    <w:rsid w:val="001A2B95"/>
    <w:rsid w:val="001B2616"/>
    <w:rsid w:val="001B3D17"/>
    <w:rsid w:val="001D75D5"/>
    <w:rsid w:val="001E620C"/>
    <w:rsid w:val="001E64D4"/>
    <w:rsid w:val="001F2557"/>
    <w:rsid w:val="001F2C10"/>
    <w:rsid w:val="00216259"/>
    <w:rsid w:val="002202E2"/>
    <w:rsid w:val="00240B64"/>
    <w:rsid w:val="00243670"/>
    <w:rsid w:val="002453E8"/>
    <w:rsid w:val="00254D38"/>
    <w:rsid w:val="00264D64"/>
    <w:rsid w:val="002709EA"/>
    <w:rsid w:val="0027409E"/>
    <w:rsid w:val="002873A4"/>
    <w:rsid w:val="00292804"/>
    <w:rsid w:val="00297A84"/>
    <w:rsid w:val="002A299B"/>
    <w:rsid w:val="002E114C"/>
    <w:rsid w:val="002E7162"/>
    <w:rsid w:val="002F736F"/>
    <w:rsid w:val="003052E1"/>
    <w:rsid w:val="00325419"/>
    <w:rsid w:val="00335721"/>
    <w:rsid w:val="003431F0"/>
    <w:rsid w:val="003519B8"/>
    <w:rsid w:val="00351BFB"/>
    <w:rsid w:val="00354073"/>
    <w:rsid w:val="00357094"/>
    <w:rsid w:val="00362E65"/>
    <w:rsid w:val="003812D7"/>
    <w:rsid w:val="003856BA"/>
    <w:rsid w:val="0038584F"/>
    <w:rsid w:val="003A3E24"/>
    <w:rsid w:val="003A5816"/>
    <w:rsid w:val="003C6255"/>
    <w:rsid w:val="003D587B"/>
    <w:rsid w:val="003E1C1F"/>
    <w:rsid w:val="003E3633"/>
    <w:rsid w:val="003F0463"/>
    <w:rsid w:val="003F0712"/>
    <w:rsid w:val="003F510A"/>
    <w:rsid w:val="00401F0D"/>
    <w:rsid w:val="00402303"/>
    <w:rsid w:val="00402A4E"/>
    <w:rsid w:val="00402F78"/>
    <w:rsid w:val="004346BD"/>
    <w:rsid w:val="00440444"/>
    <w:rsid w:val="00454162"/>
    <w:rsid w:val="00456CB1"/>
    <w:rsid w:val="004758A4"/>
    <w:rsid w:val="0048597A"/>
    <w:rsid w:val="00485BDC"/>
    <w:rsid w:val="0049082F"/>
    <w:rsid w:val="0049634C"/>
    <w:rsid w:val="004A4213"/>
    <w:rsid w:val="004A5A2B"/>
    <w:rsid w:val="004C2BEE"/>
    <w:rsid w:val="004D14A4"/>
    <w:rsid w:val="00520BDE"/>
    <w:rsid w:val="0052529B"/>
    <w:rsid w:val="005338AE"/>
    <w:rsid w:val="00586741"/>
    <w:rsid w:val="00591F91"/>
    <w:rsid w:val="0059695C"/>
    <w:rsid w:val="005B4CCB"/>
    <w:rsid w:val="005D1094"/>
    <w:rsid w:val="005D1D15"/>
    <w:rsid w:val="005D70DE"/>
    <w:rsid w:val="006131FE"/>
    <w:rsid w:val="00620057"/>
    <w:rsid w:val="00636C22"/>
    <w:rsid w:val="00665FD2"/>
    <w:rsid w:val="0067123D"/>
    <w:rsid w:val="00685F9C"/>
    <w:rsid w:val="006A29CC"/>
    <w:rsid w:val="006A3B05"/>
    <w:rsid w:val="006B5C87"/>
    <w:rsid w:val="006B7EDE"/>
    <w:rsid w:val="006E4E67"/>
    <w:rsid w:val="006E5057"/>
    <w:rsid w:val="006E5E0B"/>
    <w:rsid w:val="006F7C0B"/>
    <w:rsid w:val="00700738"/>
    <w:rsid w:val="007028E5"/>
    <w:rsid w:val="00732B3C"/>
    <w:rsid w:val="0073715A"/>
    <w:rsid w:val="007379DF"/>
    <w:rsid w:val="00753864"/>
    <w:rsid w:val="00776194"/>
    <w:rsid w:val="00784EFC"/>
    <w:rsid w:val="007862F6"/>
    <w:rsid w:val="0078756A"/>
    <w:rsid w:val="007C3699"/>
    <w:rsid w:val="007D662B"/>
    <w:rsid w:val="007F218A"/>
    <w:rsid w:val="008039D4"/>
    <w:rsid w:val="008118BF"/>
    <w:rsid w:val="008137C9"/>
    <w:rsid w:val="008245DD"/>
    <w:rsid w:val="0082750B"/>
    <w:rsid w:val="00855852"/>
    <w:rsid w:val="00857A79"/>
    <w:rsid w:val="0086058C"/>
    <w:rsid w:val="008741CD"/>
    <w:rsid w:val="008A47E0"/>
    <w:rsid w:val="008B2BCD"/>
    <w:rsid w:val="008B4C7B"/>
    <w:rsid w:val="008B77F0"/>
    <w:rsid w:val="008C2681"/>
    <w:rsid w:val="0090136E"/>
    <w:rsid w:val="00911C2E"/>
    <w:rsid w:val="00913701"/>
    <w:rsid w:val="00914DF5"/>
    <w:rsid w:val="00920725"/>
    <w:rsid w:val="009510A0"/>
    <w:rsid w:val="00952F7F"/>
    <w:rsid w:val="0096787D"/>
    <w:rsid w:val="00990313"/>
    <w:rsid w:val="009922A1"/>
    <w:rsid w:val="0099338B"/>
    <w:rsid w:val="009A688E"/>
    <w:rsid w:val="009B1B2F"/>
    <w:rsid w:val="009E07CC"/>
    <w:rsid w:val="00A14645"/>
    <w:rsid w:val="00A15967"/>
    <w:rsid w:val="00A217B5"/>
    <w:rsid w:val="00A23164"/>
    <w:rsid w:val="00A43560"/>
    <w:rsid w:val="00A621F1"/>
    <w:rsid w:val="00A80A8F"/>
    <w:rsid w:val="00A96A11"/>
    <w:rsid w:val="00AB6BA2"/>
    <w:rsid w:val="00AC5F31"/>
    <w:rsid w:val="00AF7AC7"/>
    <w:rsid w:val="00B0109D"/>
    <w:rsid w:val="00B205B4"/>
    <w:rsid w:val="00B23852"/>
    <w:rsid w:val="00B43EF0"/>
    <w:rsid w:val="00B746B8"/>
    <w:rsid w:val="00BA46EE"/>
    <w:rsid w:val="00BB0C08"/>
    <w:rsid w:val="00BB7D11"/>
    <w:rsid w:val="00BD05F4"/>
    <w:rsid w:val="00BF08DA"/>
    <w:rsid w:val="00BF3088"/>
    <w:rsid w:val="00C12A1D"/>
    <w:rsid w:val="00C132CB"/>
    <w:rsid w:val="00C23718"/>
    <w:rsid w:val="00C412BF"/>
    <w:rsid w:val="00C519CE"/>
    <w:rsid w:val="00C551EB"/>
    <w:rsid w:val="00C71413"/>
    <w:rsid w:val="00C7324A"/>
    <w:rsid w:val="00C76765"/>
    <w:rsid w:val="00C80CC5"/>
    <w:rsid w:val="00CA599A"/>
    <w:rsid w:val="00CC56B6"/>
    <w:rsid w:val="00CC69B8"/>
    <w:rsid w:val="00CD6748"/>
    <w:rsid w:val="00CF02E5"/>
    <w:rsid w:val="00CF3D44"/>
    <w:rsid w:val="00D073E2"/>
    <w:rsid w:val="00D11C10"/>
    <w:rsid w:val="00D22FFE"/>
    <w:rsid w:val="00D30F41"/>
    <w:rsid w:val="00D32C6A"/>
    <w:rsid w:val="00D47FE6"/>
    <w:rsid w:val="00D51E47"/>
    <w:rsid w:val="00D772F7"/>
    <w:rsid w:val="00D7742B"/>
    <w:rsid w:val="00D8036A"/>
    <w:rsid w:val="00D812E3"/>
    <w:rsid w:val="00DD2132"/>
    <w:rsid w:val="00DD578B"/>
    <w:rsid w:val="00DE4CFF"/>
    <w:rsid w:val="00DF5E52"/>
    <w:rsid w:val="00DF7CA5"/>
    <w:rsid w:val="00E2696D"/>
    <w:rsid w:val="00E40591"/>
    <w:rsid w:val="00E40E31"/>
    <w:rsid w:val="00E60051"/>
    <w:rsid w:val="00E63DAB"/>
    <w:rsid w:val="00E777B0"/>
    <w:rsid w:val="00E93131"/>
    <w:rsid w:val="00EA117E"/>
    <w:rsid w:val="00EB0DA4"/>
    <w:rsid w:val="00EC265D"/>
    <w:rsid w:val="00EC7972"/>
    <w:rsid w:val="00ED619B"/>
    <w:rsid w:val="00EE6959"/>
    <w:rsid w:val="00EE6EE7"/>
    <w:rsid w:val="00EF296A"/>
    <w:rsid w:val="00F02989"/>
    <w:rsid w:val="00F03342"/>
    <w:rsid w:val="00F0503B"/>
    <w:rsid w:val="00F15FB8"/>
    <w:rsid w:val="00F3509B"/>
    <w:rsid w:val="00F4042D"/>
    <w:rsid w:val="00F46BA5"/>
    <w:rsid w:val="00F55100"/>
    <w:rsid w:val="00F56403"/>
    <w:rsid w:val="00F6335E"/>
    <w:rsid w:val="00F74E47"/>
    <w:rsid w:val="00F86EFD"/>
    <w:rsid w:val="00F9013F"/>
    <w:rsid w:val="00F90F0B"/>
    <w:rsid w:val="00FA212F"/>
    <w:rsid w:val="00FA6151"/>
    <w:rsid w:val="00FB7E60"/>
    <w:rsid w:val="00FD7067"/>
    <w:rsid w:val="00FE115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86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41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E115F"/>
    <w:pPr>
      <w:keepNext/>
      <w:pBdr>
        <w:bottom w:val="single" w:sz="4" w:space="1" w:color="auto"/>
      </w:pBdr>
      <w:spacing w:before="240" w:after="1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qFormat/>
    <w:rsid w:val="001D75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A599A"/>
    <w:rPr>
      <w:rFonts w:ascii="Georgia" w:hAnsi="Georgia"/>
    </w:rPr>
  </w:style>
  <w:style w:type="paragraph" w:styleId="Brdtext">
    <w:name w:val="Body Text"/>
    <w:basedOn w:val="Normal"/>
    <w:link w:val="BrdtextChar"/>
    <w:qFormat/>
    <w:rsid w:val="003F510A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3F510A"/>
    <w:rPr>
      <w:rFonts w:ascii="Cambria" w:eastAsiaTheme="minorHAnsi" w:hAnsi="Cambria" w:cs="Tahoma"/>
      <w:kern w:val="3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la\Desktop\INTYG%20-%20Deltidsanst&#228;lld%20i%20EU-proje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D307-E5FA-4194-9152-B73A0ED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INTYG - Deltidsanställd i EU-projekt.dotx</Template>
  <TotalTime>0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INTYG - Deltidsanställd i EU-projekt</vt:lpstr>
      <vt:lpstr>INTYG - Deltidsanställd i EU-projekt</vt:lpstr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- Deltidsanställd i EU-projekt</dc:title>
  <dc:subject/>
  <dc:creator/>
  <cp:keywords>Intyg, deltid, EU, ETS, ETC, territoriella</cp:keywords>
  <dc:description/>
  <cp:lastModifiedBy/>
  <cp:revision>1</cp:revision>
  <dcterms:created xsi:type="dcterms:W3CDTF">2017-11-29T07:42:00Z</dcterms:created>
  <dcterms:modified xsi:type="dcterms:W3CDTF">2018-04-19T11:49:00Z</dcterms:modified>
</cp:coreProperties>
</file>